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88" w:rsidRDefault="005D44A7">
      <w:pPr>
        <w:contextualSpacing w:val="0"/>
        <w:jc w:val="center"/>
        <w:rPr>
          <w:b/>
          <w:u w:val="single"/>
        </w:rPr>
      </w:pPr>
      <w:r>
        <w:rPr>
          <w:b/>
          <w:u w:val="single"/>
        </w:rPr>
        <w:t>Sheffield RA General Meeting - 20th September 2018</w:t>
      </w:r>
    </w:p>
    <w:p w:rsidR="007F5688" w:rsidRDefault="007F5688">
      <w:pPr>
        <w:contextualSpacing w:val="0"/>
        <w:jc w:val="center"/>
      </w:pPr>
    </w:p>
    <w:p w:rsidR="007F5688" w:rsidRDefault="007F5688">
      <w:pPr>
        <w:contextualSpacing w:val="0"/>
      </w:pPr>
    </w:p>
    <w:p w:rsidR="007F5688" w:rsidRDefault="005D44A7">
      <w:pPr>
        <w:contextualSpacing w:val="0"/>
        <w:rPr>
          <w:b/>
        </w:rPr>
      </w:pPr>
      <w:r>
        <w:rPr>
          <w:b/>
        </w:rPr>
        <w:t>Apologies:</w:t>
      </w:r>
    </w:p>
    <w:p w:rsidR="007F5688" w:rsidRDefault="005D44A7">
      <w:pPr>
        <w:contextualSpacing w:val="0"/>
      </w:pPr>
      <w:r>
        <w:t xml:space="preserve">John </w:t>
      </w:r>
      <w:proofErr w:type="spellStart"/>
      <w:r>
        <w:t>Abey</w:t>
      </w:r>
      <w:proofErr w:type="spellEnd"/>
    </w:p>
    <w:p w:rsidR="007F5688" w:rsidRDefault="005D44A7">
      <w:pPr>
        <w:contextualSpacing w:val="0"/>
      </w:pPr>
      <w:r>
        <w:t>John Hinchliffe</w:t>
      </w:r>
    </w:p>
    <w:p w:rsidR="007F5688" w:rsidRDefault="005D44A7">
      <w:pPr>
        <w:contextualSpacing w:val="0"/>
      </w:pPr>
      <w:r>
        <w:t>Brian Bunting</w:t>
      </w:r>
    </w:p>
    <w:p w:rsidR="007F5688" w:rsidRDefault="005D44A7">
      <w:pPr>
        <w:contextualSpacing w:val="0"/>
      </w:pPr>
      <w:r>
        <w:t>Paul Rodgers</w:t>
      </w:r>
    </w:p>
    <w:p w:rsidR="007F5688" w:rsidRDefault="005D44A7">
      <w:pPr>
        <w:contextualSpacing w:val="0"/>
      </w:pPr>
      <w:r>
        <w:t>Paul Cooper</w:t>
      </w:r>
    </w:p>
    <w:p w:rsidR="007F5688" w:rsidRDefault="005D44A7">
      <w:pPr>
        <w:contextualSpacing w:val="0"/>
      </w:pPr>
      <w:r>
        <w:t>Dave March</w:t>
      </w:r>
    </w:p>
    <w:p w:rsidR="007F5688" w:rsidRDefault="007F5688">
      <w:pPr>
        <w:contextualSpacing w:val="0"/>
      </w:pPr>
    </w:p>
    <w:p w:rsidR="007F5688" w:rsidRDefault="005D44A7">
      <w:pPr>
        <w:contextualSpacing w:val="0"/>
      </w:pPr>
      <w:r>
        <w:t xml:space="preserve">RL opened the meeting at 19.45. The minutes of the last general meeting - 16th August 2018 were displayed on the main projector members to read. RL asked if these were a true </w:t>
      </w:r>
      <w:proofErr w:type="gramStart"/>
      <w:r>
        <w:t>record?</w:t>
      </w:r>
      <w:proofErr w:type="gramEnd"/>
    </w:p>
    <w:p w:rsidR="007F5688" w:rsidRDefault="005D44A7">
      <w:pPr>
        <w:contextualSpacing w:val="0"/>
      </w:pPr>
      <w:r>
        <w:rPr>
          <w:b/>
        </w:rPr>
        <w:t>Proposed</w:t>
      </w:r>
      <w:r>
        <w:t xml:space="preserve"> - Brian </w:t>
      </w:r>
      <w:proofErr w:type="spellStart"/>
      <w:r>
        <w:t>Coddington</w:t>
      </w:r>
      <w:proofErr w:type="spellEnd"/>
    </w:p>
    <w:p w:rsidR="007F5688" w:rsidRDefault="005D44A7">
      <w:pPr>
        <w:contextualSpacing w:val="0"/>
      </w:pPr>
      <w:r>
        <w:rPr>
          <w:b/>
        </w:rPr>
        <w:t>Seconded</w:t>
      </w:r>
      <w:r>
        <w:t xml:space="preserve"> - Ian O’Callaghan</w:t>
      </w:r>
    </w:p>
    <w:p w:rsidR="007F5688" w:rsidRDefault="007F5688">
      <w:pPr>
        <w:contextualSpacing w:val="0"/>
      </w:pPr>
    </w:p>
    <w:p w:rsidR="007F5688" w:rsidRDefault="005D44A7">
      <w:pPr>
        <w:contextualSpacing w:val="0"/>
      </w:pPr>
      <w:r>
        <w:t xml:space="preserve">RL is attending the National RA Conference Saturday 22nd September, RL asked the members ‘What can we do for the older members of the </w:t>
      </w:r>
      <w:proofErr w:type="gramStart"/>
      <w:r>
        <w:t>RA’ ,</w:t>
      </w:r>
      <w:proofErr w:type="gramEnd"/>
      <w:r>
        <w:t xml:space="preserve"> please let RL know by Saturday PM.</w:t>
      </w:r>
    </w:p>
    <w:p w:rsidR="007F5688" w:rsidRDefault="007F5688">
      <w:pPr>
        <w:contextualSpacing w:val="0"/>
      </w:pPr>
    </w:p>
    <w:p w:rsidR="007F5688" w:rsidRDefault="005D44A7">
      <w:pPr>
        <w:contextualSpacing w:val="0"/>
        <w:rPr>
          <w:b/>
        </w:rPr>
      </w:pPr>
      <w:r>
        <w:rPr>
          <w:b/>
        </w:rPr>
        <w:t>Kit</w:t>
      </w:r>
    </w:p>
    <w:p w:rsidR="007F5688" w:rsidRDefault="005D44A7">
      <w:pPr>
        <w:contextualSpacing w:val="0"/>
      </w:pPr>
      <w:r>
        <w:t xml:space="preserve">TD is in receipt of the kit that has been recently ordered, payment is to be transferred into the Sheffield RA bank account. </w:t>
      </w:r>
      <w:proofErr w:type="gramStart"/>
      <w:r>
        <w:t xml:space="preserve">TD to </w:t>
      </w:r>
      <w:bookmarkStart w:id="0" w:name="_GoBack"/>
      <w:bookmarkEnd w:id="0"/>
      <w:r>
        <w:t>forward details.</w:t>
      </w:r>
      <w:proofErr w:type="gramEnd"/>
    </w:p>
    <w:p w:rsidR="007F5688" w:rsidRDefault="007F5688">
      <w:pPr>
        <w:contextualSpacing w:val="0"/>
      </w:pPr>
    </w:p>
    <w:p w:rsidR="007F5688" w:rsidRDefault="005D44A7">
      <w:pPr>
        <w:contextualSpacing w:val="0"/>
        <w:rPr>
          <w:b/>
        </w:rPr>
      </w:pPr>
      <w:r>
        <w:rPr>
          <w:b/>
        </w:rPr>
        <w:t>Sponsored Run</w:t>
      </w:r>
    </w:p>
    <w:p w:rsidR="007F5688" w:rsidRDefault="005D44A7">
      <w:pPr>
        <w:contextualSpacing w:val="0"/>
      </w:pPr>
      <w:r>
        <w:t>SH will be involved in the 10k run on Sunday 23rd September, Simon is running for the charity MIND.  SH asked members if they would like to sponsor him for this cause that is very close to his heart.</w:t>
      </w:r>
    </w:p>
    <w:p w:rsidR="007F5688" w:rsidRDefault="007F5688">
      <w:pPr>
        <w:contextualSpacing w:val="0"/>
      </w:pPr>
    </w:p>
    <w:p w:rsidR="007F5688" w:rsidRDefault="005D44A7">
      <w:pPr>
        <w:contextualSpacing w:val="0"/>
        <w:rPr>
          <w:b/>
        </w:rPr>
      </w:pPr>
      <w:r>
        <w:rPr>
          <w:b/>
        </w:rPr>
        <w:t>RDP</w:t>
      </w:r>
    </w:p>
    <w:p w:rsidR="007F5688" w:rsidRDefault="005D44A7">
      <w:pPr>
        <w:contextualSpacing w:val="0"/>
      </w:pPr>
      <w:r>
        <w:t xml:space="preserve">RL has been in touch with our RDO and has clarified that you do not have to be a promotion candidate to attend the RDP evenings. Anyone wishing to </w:t>
      </w:r>
      <w:proofErr w:type="gramStart"/>
      <w:r>
        <w:t>attend,</w:t>
      </w:r>
      <w:proofErr w:type="gramEnd"/>
      <w:r>
        <w:t xml:space="preserve"> please contact Craig Grundy at the Country FA.</w:t>
      </w:r>
    </w:p>
    <w:p w:rsidR="007F5688" w:rsidRDefault="007F5688">
      <w:pPr>
        <w:contextualSpacing w:val="0"/>
      </w:pPr>
    </w:p>
    <w:p w:rsidR="007F5688" w:rsidRDefault="005D44A7">
      <w:pPr>
        <w:contextualSpacing w:val="0"/>
        <w:rPr>
          <w:b/>
        </w:rPr>
      </w:pPr>
      <w:r>
        <w:rPr>
          <w:b/>
        </w:rPr>
        <w:t xml:space="preserve">Sunday League </w:t>
      </w:r>
    </w:p>
    <w:p w:rsidR="007F5688" w:rsidRDefault="005D44A7">
      <w:pPr>
        <w:contextualSpacing w:val="0"/>
      </w:pPr>
      <w:proofErr w:type="gramStart"/>
      <w:r>
        <w:t xml:space="preserve">Anyone wishing to referee in the Blades </w:t>
      </w:r>
      <w:proofErr w:type="spellStart"/>
      <w:r>
        <w:t>Superdraw</w:t>
      </w:r>
      <w:proofErr w:type="spellEnd"/>
      <w:r>
        <w:t xml:space="preserve"> - please see Keith.</w:t>
      </w:r>
      <w:proofErr w:type="gramEnd"/>
      <w:r>
        <w:t xml:space="preserve"> Please see/email Dave March for the under 18’s league.</w:t>
      </w:r>
    </w:p>
    <w:p w:rsidR="007F5688" w:rsidRDefault="007F5688">
      <w:pPr>
        <w:contextualSpacing w:val="0"/>
      </w:pPr>
    </w:p>
    <w:p w:rsidR="007F5688" w:rsidRDefault="007F5688">
      <w:pPr>
        <w:contextualSpacing w:val="0"/>
      </w:pPr>
    </w:p>
    <w:p w:rsidR="007F5688" w:rsidRDefault="007F5688">
      <w:pPr>
        <w:contextualSpacing w:val="0"/>
      </w:pPr>
    </w:p>
    <w:p w:rsidR="007F5688" w:rsidRDefault="007F5688">
      <w:pPr>
        <w:contextualSpacing w:val="0"/>
      </w:pPr>
    </w:p>
    <w:p w:rsidR="007F5688" w:rsidRDefault="007F5688">
      <w:pPr>
        <w:contextualSpacing w:val="0"/>
      </w:pPr>
    </w:p>
    <w:p w:rsidR="007F5688" w:rsidRDefault="007F5688">
      <w:pPr>
        <w:contextualSpacing w:val="0"/>
      </w:pPr>
    </w:p>
    <w:p w:rsidR="00F5130F" w:rsidRDefault="00F5130F">
      <w:pPr>
        <w:contextualSpacing w:val="0"/>
      </w:pPr>
    </w:p>
    <w:p w:rsidR="007F5688" w:rsidRDefault="007F5688">
      <w:pPr>
        <w:contextualSpacing w:val="0"/>
      </w:pPr>
    </w:p>
    <w:p w:rsidR="007F5688" w:rsidRDefault="005D44A7">
      <w:pPr>
        <w:contextualSpacing w:val="0"/>
        <w:rPr>
          <w:b/>
        </w:rPr>
      </w:pPr>
      <w:r>
        <w:rPr>
          <w:b/>
        </w:rPr>
        <w:lastRenderedPageBreak/>
        <w:t>Denmark - Flagship Tournament (29th May - 2nd June)</w:t>
      </w:r>
    </w:p>
    <w:p w:rsidR="007F5688" w:rsidRDefault="005D44A7">
      <w:pPr>
        <w:contextualSpacing w:val="0"/>
      </w:pPr>
      <w:r>
        <w:t xml:space="preserve">CJ opened the talk by stating he worked for REFIX whom take a group of referees to Denmark to take part in a tournament, this is the 3rd biggest tournament in Denmark. There is 500 teams taking part, </w:t>
      </w:r>
      <w:r w:rsidR="00F5130F">
        <w:t>approx.</w:t>
      </w:r>
      <w:r>
        <w:t xml:space="preserve"> 1,700 games - there </w:t>
      </w:r>
      <w:r w:rsidR="00F5130F">
        <w:t>are games</w:t>
      </w:r>
      <w:r>
        <w:t xml:space="preserve"> available for all levels of referees.  Teams range from under 9’s to under 17’s.</w:t>
      </w:r>
    </w:p>
    <w:p w:rsidR="007F5688" w:rsidRDefault="005D44A7">
      <w:pPr>
        <w:contextualSpacing w:val="0"/>
      </w:pPr>
      <w:r>
        <w:t>There is 4-5 games per day and you are paid 8 euros per game. Accommodation is in a school, all food is free and drink tokens are provided.</w:t>
      </w:r>
    </w:p>
    <w:p w:rsidR="007F5688" w:rsidRDefault="005D44A7">
      <w:pPr>
        <w:contextualSpacing w:val="0"/>
      </w:pPr>
      <w:r>
        <w:t xml:space="preserve">There is training and guest speakers in the evening, it is a great development opportunity, </w:t>
      </w:r>
      <w:proofErr w:type="gramStart"/>
      <w:r>
        <w:t>just</w:t>
      </w:r>
      <w:proofErr w:type="gramEnd"/>
      <w:r>
        <w:t xml:space="preserve"> the flights will need paying for.</w:t>
      </w:r>
    </w:p>
    <w:p w:rsidR="007F5688" w:rsidRDefault="005D44A7">
      <w:pPr>
        <w:contextualSpacing w:val="0"/>
      </w:pPr>
      <w:r>
        <w:t>An information document is available.</w:t>
      </w:r>
    </w:p>
    <w:p w:rsidR="007F5688" w:rsidRDefault="007F5688">
      <w:pPr>
        <w:contextualSpacing w:val="0"/>
      </w:pPr>
    </w:p>
    <w:p w:rsidR="007F5688" w:rsidRDefault="005D44A7">
      <w:pPr>
        <w:contextualSpacing w:val="0"/>
      </w:pPr>
      <w:r>
        <w:t>RL followed CJ talk by congratulating Carl on his England V Croatia appointment and how great it was to see our members doing well.</w:t>
      </w:r>
    </w:p>
    <w:p w:rsidR="007F5688" w:rsidRDefault="007F5688">
      <w:pPr>
        <w:contextualSpacing w:val="0"/>
      </w:pPr>
    </w:p>
    <w:p w:rsidR="007F5688" w:rsidRDefault="005D44A7">
      <w:pPr>
        <w:contextualSpacing w:val="0"/>
        <w:rPr>
          <w:b/>
        </w:rPr>
      </w:pPr>
      <w:r>
        <w:rPr>
          <w:b/>
        </w:rPr>
        <w:t>Dana Cup - 22nd July - 27th July</w:t>
      </w:r>
    </w:p>
    <w:p w:rsidR="007F5688" w:rsidRDefault="005D44A7">
      <w:pPr>
        <w:contextualSpacing w:val="0"/>
      </w:pPr>
      <w:r>
        <w:t xml:space="preserve">RL taken part in the dana cup last year and thoroughly enjoyed </w:t>
      </w:r>
      <w:proofErr w:type="gramStart"/>
      <w:r>
        <w:t>it ,</w:t>
      </w:r>
      <w:proofErr w:type="gramEnd"/>
      <w:r>
        <w:t xml:space="preserve"> RL stated this tournament was for the more experienced referee. All meals are free and it is only 1 euro per beer. Please see RL should you be interested. </w:t>
      </w:r>
    </w:p>
    <w:p w:rsidR="007F5688" w:rsidRDefault="007F5688">
      <w:pPr>
        <w:contextualSpacing w:val="0"/>
      </w:pPr>
    </w:p>
    <w:p w:rsidR="007F5688" w:rsidRDefault="005D44A7">
      <w:pPr>
        <w:contextualSpacing w:val="0"/>
        <w:rPr>
          <w:b/>
        </w:rPr>
      </w:pPr>
      <w:r>
        <w:rPr>
          <w:b/>
        </w:rPr>
        <w:t xml:space="preserve">VAR </w:t>
      </w:r>
    </w:p>
    <w:p w:rsidR="007F5688" w:rsidRDefault="005D44A7">
      <w:pPr>
        <w:contextualSpacing w:val="0"/>
      </w:pPr>
      <w:r>
        <w:t>RL asked the members their thoughts on VAR?</w:t>
      </w:r>
    </w:p>
    <w:p w:rsidR="007F5688" w:rsidRDefault="005D44A7">
      <w:pPr>
        <w:contextualSpacing w:val="0"/>
      </w:pPr>
      <w:r>
        <w:t>RH stated he wasn't so keen, CJ stated he thought it worked well at the world cup, RL thought it worked brilliantly - 98.3 of the decisions from VAR were correct.</w:t>
      </w:r>
    </w:p>
    <w:p w:rsidR="007F5688" w:rsidRDefault="005D44A7">
      <w:pPr>
        <w:contextualSpacing w:val="0"/>
      </w:pPr>
      <w:r>
        <w:t>After the break, members were going to watch video analysis</w:t>
      </w:r>
    </w:p>
    <w:p w:rsidR="007F5688" w:rsidRDefault="007F5688">
      <w:pPr>
        <w:contextualSpacing w:val="0"/>
      </w:pPr>
    </w:p>
    <w:p w:rsidR="007F5688" w:rsidRDefault="005D44A7">
      <w:pPr>
        <w:contextualSpacing w:val="0"/>
        <w:rPr>
          <w:b/>
        </w:rPr>
      </w:pPr>
      <w:r>
        <w:rPr>
          <w:b/>
        </w:rPr>
        <w:t>Break - 20:10 - 20:23</w:t>
      </w:r>
    </w:p>
    <w:p w:rsidR="007F5688" w:rsidRDefault="007F5688">
      <w:pPr>
        <w:contextualSpacing w:val="0"/>
        <w:rPr>
          <w:b/>
        </w:rPr>
      </w:pPr>
    </w:p>
    <w:p w:rsidR="007F5688" w:rsidRDefault="005D44A7">
      <w:pPr>
        <w:contextualSpacing w:val="0"/>
        <w:rPr>
          <w:b/>
        </w:rPr>
      </w:pPr>
      <w:r>
        <w:rPr>
          <w:b/>
        </w:rPr>
        <w:t xml:space="preserve">100 </w:t>
      </w:r>
      <w:proofErr w:type="gramStart"/>
      <w:r>
        <w:rPr>
          <w:b/>
        </w:rPr>
        <w:t>Club</w:t>
      </w:r>
      <w:proofErr w:type="gramEnd"/>
    </w:p>
    <w:p w:rsidR="007F5688" w:rsidRDefault="005D44A7">
      <w:pPr>
        <w:contextualSpacing w:val="0"/>
      </w:pPr>
      <w:r>
        <w:t>Ian O’Callaghan</w:t>
      </w:r>
    </w:p>
    <w:p w:rsidR="007F5688" w:rsidRDefault="005D44A7">
      <w:pPr>
        <w:contextualSpacing w:val="0"/>
      </w:pPr>
      <w:r>
        <w:t>Anthony Rossiter</w:t>
      </w:r>
    </w:p>
    <w:p w:rsidR="007F5688" w:rsidRDefault="005D44A7">
      <w:pPr>
        <w:contextualSpacing w:val="0"/>
      </w:pPr>
      <w:r>
        <w:t>Dave March</w:t>
      </w:r>
    </w:p>
    <w:p w:rsidR="007F5688" w:rsidRDefault="007F5688">
      <w:pPr>
        <w:contextualSpacing w:val="0"/>
      </w:pPr>
    </w:p>
    <w:p w:rsidR="007F5688" w:rsidRDefault="00F5130F">
      <w:pPr>
        <w:contextualSpacing w:val="0"/>
      </w:pPr>
      <w:r>
        <w:t xml:space="preserve">RL confirmed </w:t>
      </w:r>
      <w:proofErr w:type="spellStart"/>
      <w:r>
        <w:t>Var</w:t>
      </w:r>
      <w:proofErr w:type="spellEnd"/>
      <w:r>
        <w:t xml:space="preserve"> is </w:t>
      </w:r>
      <w:r w:rsidR="005D44A7">
        <w:t>used for Goals, Penalties, Red Cards and mistaken identity.</w:t>
      </w:r>
    </w:p>
    <w:p w:rsidR="007F5688" w:rsidRDefault="005D44A7">
      <w:pPr>
        <w:contextualSpacing w:val="0"/>
      </w:pPr>
      <w:r>
        <w:t xml:space="preserve">BC discussed penalties and how the keeper is off the line most of the time and this is not identified - RL stated VAR was used for the foul to confirm if it is a penalty or not. The </w:t>
      </w:r>
      <w:proofErr w:type="spellStart"/>
      <w:r>
        <w:t>refeeres</w:t>
      </w:r>
      <w:proofErr w:type="spellEnd"/>
      <w:r>
        <w:t xml:space="preserve"> decision is still final.</w:t>
      </w:r>
    </w:p>
    <w:p w:rsidR="007F5688" w:rsidRDefault="007F5688">
      <w:pPr>
        <w:contextualSpacing w:val="0"/>
      </w:pPr>
    </w:p>
    <w:p w:rsidR="007F5688" w:rsidRDefault="005D44A7">
      <w:pPr>
        <w:contextualSpacing w:val="0"/>
        <w:rPr>
          <w:b/>
        </w:rPr>
      </w:pPr>
      <w:r>
        <w:rPr>
          <w:b/>
        </w:rPr>
        <w:t>Stats after 346 games with VAR</w:t>
      </w:r>
    </w:p>
    <w:p w:rsidR="007F5688" w:rsidRDefault="005D44A7">
      <w:pPr>
        <w:contextualSpacing w:val="0"/>
      </w:pPr>
      <w:r>
        <w:t>1.736 checks</w:t>
      </w:r>
    </w:p>
    <w:p w:rsidR="007F5688" w:rsidRDefault="005D44A7">
      <w:pPr>
        <w:contextualSpacing w:val="0"/>
      </w:pPr>
      <w:r>
        <w:t>105 decisions changed, 17 wrongfully changed</w:t>
      </w:r>
    </w:p>
    <w:p w:rsidR="007F5688" w:rsidRDefault="005D44A7">
      <w:pPr>
        <w:contextualSpacing w:val="0"/>
      </w:pPr>
      <w:r>
        <w:t>Error rate 6, 05% without VAR</w:t>
      </w:r>
    </w:p>
    <w:p w:rsidR="007F5688" w:rsidRDefault="005D44A7">
      <w:pPr>
        <w:contextualSpacing w:val="0"/>
      </w:pPr>
      <w:r>
        <w:t>Decrease of fouls (-8, 8%)</w:t>
      </w:r>
    </w:p>
    <w:p w:rsidR="007F5688" w:rsidRDefault="005D44A7">
      <w:pPr>
        <w:contextualSpacing w:val="0"/>
      </w:pPr>
      <w:r>
        <w:t>Protests (-19, 3%)</w:t>
      </w:r>
    </w:p>
    <w:p w:rsidR="007F5688" w:rsidRDefault="005D44A7">
      <w:pPr>
        <w:contextualSpacing w:val="0"/>
      </w:pPr>
      <w:r>
        <w:t>Simulation (-43%)</w:t>
      </w:r>
    </w:p>
    <w:p w:rsidR="007F5688" w:rsidRDefault="005D44A7">
      <w:pPr>
        <w:contextualSpacing w:val="0"/>
      </w:pPr>
      <w:r>
        <w:lastRenderedPageBreak/>
        <w:t>Increase of Pens (+4</w:t>
      </w:r>
      <w:proofErr w:type="gramStart"/>
      <w:r>
        <w:t>,3</w:t>
      </w:r>
      <w:proofErr w:type="gramEnd"/>
      <w:r>
        <w:t>%)</w:t>
      </w:r>
    </w:p>
    <w:p w:rsidR="007F5688" w:rsidRDefault="007F5688">
      <w:pPr>
        <w:contextualSpacing w:val="0"/>
      </w:pPr>
    </w:p>
    <w:p w:rsidR="007F5688" w:rsidRDefault="005D44A7">
      <w:pPr>
        <w:contextualSpacing w:val="0"/>
      </w:pPr>
      <w:r>
        <w:t>RL also stated it was a myth that VAR slows the game down.</w:t>
      </w:r>
    </w:p>
    <w:p w:rsidR="007F5688" w:rsidRDefault="007F5688">
      <w:pPr>
        <w:contextualSpacing w:val="0"/>
      </w:pPr>
    </w:p>
    <w:p w:rsidR="007F5688" w:rsidRDefault="005D44A7">
      <w:pPr>
        <w:contextualSpacing w:val="0"/>
        <w:rPr>
          <w:b/>
        </w:rPr>
      </w:pPr>
      <w:r>
        <w:rPr>
          <w:b/>
        </w:rPr>
        <w:t>Match Analysis - Simon Hall</w:t>
      </w:r>
    </w:p>
    <w:p w:rsidR="007F5688" w:rsidRDefault="005D44A7">
      <w:pPr>
        <w:contextualSpacing w:val="0"/>
      </w:pPr>
      <w:r>
        <w:t>SH played footage of RL while refereeing at the Dana Cup,</w:t>
      </w:r>
    </w:p>
    <w:p w:rsidR="007F5688" w:rsidRDefault="005D44A7">
      <w:pPr>
        <w:contextualSpacing w:val="0"/>
      </w:pPr>
      <w:r>
        <w:rPr>
          <w:b/>
        </w:rPr>
        <w:t>Goal Scored/Thrown in/Free Kick</w:t>
      </w:r>
      <w:r>
        <w:t xml:space="preserve"> - SH asked members where they should be stood on field of play when the goal was scored, with and without assistants.</w:t>
      </w:r>
    </w:p>
    <w:p w:rsidR="007F5688" w:rsidRDefault="005D44A7">
      <w:pPr>
        <w:contextualSpacing w:val="0"/>
      </w:pPr>
      <w:r>
        <w:t xml:space="preserve">SH asked members of the </w:t>
      </w:r>
      <w:proofErr w:type="gramStart"/>
      <w:r>
        <w:t>foul ?</w:t>
      </w:r>
      <w:proofErr w:type="gramEnd"/>
      <w:r>
        <w:t xml:space="preserve"> Red/or Yellow? </w:t>
      </w:r>
      <w:proofErr w:type="gramStart"/>
      <w:r>
        <w:t>Goal or no Goal - room split.</w:t>
      </w:r>
      <w:proofErr w:type="gramEnd"/>
      <w:r>
        <w:t xml:space="preserve"> Penalty or no Penalty - members all agreed penalty.</w:t>
      </w:r>
    </w:p>
    <w:p w:rsidR="007F5688" w:rsidRDefault="005D44A7">
      <w:pPr>
        <w:contextualSpacing w:val="0"/>
      </w:pPr>
      <w:r>
        <w:t xml:space="preserve">Any referees that would like to go to </w:t>
      </w:r>
      <w:proofErr w:type="spellStart"/>
      <w:proofErr w:type="gramStart"/>
      <w:r>
        <w:t>basingstoke</w:t>
      </w:r>
      <w:proofErr w:type="spellEnd"/>
      <w:proofErr w:type="gramEnd"/>
      <w:r>
        <w:t xml:space="preserve"> VAR, please let RL know.</w:t>
      </w:r>
    </w:p>
    <w:p w:rsidR="007F5688" w:rsidRDefault="007F5688">
      <w:pPr>
        <w:contextualSpacing w:val="0"/>
      </w:pPr>
    </w:p>
    <w:p w:rsidR="007F5688" w:rsidRDefault="005D44A7">
      <w:pPr>
        <w:contextualSpacing w:val="0"/>
        <w:rPr>
          <w:b/>
        </w:rPr>
      </w:pPr>
      <w:r>
        <w:rPr>
          <w:b/>
        </w:rPr>
        <w:t>Syllabus</w:t>
      </w:r>
    </w:p>
    <w:p w:rsidR="007F5688" w:rsidRDefault="005D44A7">
      <w:pPr>
        <w:contextualSpacing w:val="0"/>
      </w:pPr>
      <w:r>
        <w:t xml:space="preserve">October     - Darren England </w:t>
      </w:r>
    </w:p>
    <w:p w:rsidR="007F5688" w:rsidRDefault="005D44A7">
      <w:pPr>
        <w:contextualSpacing w:val="0"/>
      </w:pPr>
      <w:r>
        <w:t>November - work in progress</w:t>
      </w:r>
    </w:p>
    <w:p w:rsidR="007F5688" w:rsidRDefault="005D44A7">
      <w:pPr>
        <w:contextualSpacing w:val="0"/>
      </w:pPr>
      <w:r>
        <w:t xml:space="preserve">December - BC </w:t>
      </w:r>
      <w:proofErr w:type="spellStart"/>
      <w:proofErr w:type="gramStart"/>
      <w:r>
        <w:t>xmas</w:t>
      </w:r>
      <w:proofErr w:type="spellEnd"/>
      <w:proofErr w:type="gramEnd"/>
      <w:r>
        <w:t xml:space="preserve"> quiz</w:t>
      </w:r>
    </w:p>
    <w:p w:rsidR="007F5688" w:rsidRDefault="005D44A7">
      <w:pPr>
        <w:contextualSpacing w:val="0"/>
      </w:pPr>
      <w:r>
        <w:t>January     - Craig Pawson</w:t>
      </w:r>
    </w:p>
    <w:p w:rsidR="007F5688" w:rsidRDefault="005D44A7">
      <w:pPr>
        <w:contextualSpacing w:val="0"/>
      </w:pPr>
      <w:r>
        <w:t>February    - Paul Field</w:t>
      </w:r>
    </w:p>
    <w:p w:rsidR="007F5688" w:rsidRDefault="005D44A7">
      <w:pPr>
        <w:contextualSpacing w:val="0"/>
      </w:pPr>
      <w:r>
        <w:t>March         - County Quiz</w:t>
      </w:r>
    </w:p>
    <w:p w:rsidR="007F5688" w:rsidRDefault="005D44A7">
      <w:pPr>
        <w:contextualSpacing w:val="0"/>
      </w:pPr>
      <w:r>
        <w:t>April            - Lucy Oliver</w:t>
      </w:r>
    </w:p>
    <w:p w:rsidR="007F5688" w:rsidRDefault="005D44A7">
      <w:pPr>
        <w:contextualSpacing w:val="0"/>
      </w:pPr>
      <w:r>
        <w:t>May            - AGM</w:t>
      </w:r>
    </w:p>
    <w:p w:rsidR="007F5688" w:rsidRDefault="007F5688">
      <w:pPr>
        <w:contextualSpacing w:val="0"/>
      </w:pPr>
    </w:p>
    <w:p w:rsidR="007F5688" w:rsidRDefault="005D44A7">
      <w:pPr>
        <w:contextualSpacing w:val="0"/>
      </w:pPr>
      <w:r>
        <w:t>Meeting closed 21:28</w:t>
      </w:r>
    </w:p>
    <w:p w:rsidR="007F5688" w:rsidRDefault="007F5688">
      <w:pPr>
        <w:contextualSpacing w:val="0"/>
      </w:pPr>
    </w:p>
    <w:p w:rsidR="007F5688" w:rsidRDefault="007F5688">
      <w:pPr>
        <w:contextualSpacing w:val="0"/>
      </w:pPr>
    </w:p>
    <w:p w:rsidR="007F5688" w:rsidRDefault="007F5688">
      <w:pPr>
        <w:contextualSpacing w:val="0"/>
      </w:pPr>
    </w:p>
    <w:p w:rsidR="007F5688" w:rsidRDefault="007F5688">
      <w:pPr>
        <w:contextualSpacing w:val="0"/>
      </w:pPr>
    </w:p>
    <w:p w:rsidR="007F5688" w:rsidRDefault="005D44A7">
      <w:pPr>
        <w:contextualSpacing w:val="0"/>
      </w:pPr>
      <w:r>
        <w:t xml:space="preserve"> </w:t>
      </w:r>
    </w:p>
    <w:p w:rsidR="007F5688" w:rsidRDefault="007F5688">
      <w:pPr>
        <w:contextualSpacing w:val="0"/>
      </w:pPr>
    </w:p>
    <w:p w:rsidR="007F5688" w:rsidRDefault="005D44A7">
      <w:pPr>
        <w:contextualSpacing w:val="0"/>
      </w:pPr>
      <w:r>
        <w:t xml:space="preserve"> </w:t>
      </w:r>
    </w:p>
    <w:p w:rsidR="007F5688" w:rsidRDefault="007F5688">
      <w:pPr>
        <w:contextualSpacing w:val="0"/>
      </w:pPr>
    </w:p>
    <w:p w:rsidR="007F5688" w:rsidRDefault="007F5688">
      <w:pPr>
        <w:contextualSpacing w:val="0"/>
      </w:pPr>
    </w:p>
    <w:p w:rsidR="007F5688" w:rsidRDefault="007F5688">
      <w:pPr>
        <w:contextualSpacing w:val="0"/>
      </w:pPr>
    </w:p>
    <w:p w:rsidR="007F5688" w:rsidRDefault="007F5688">
      <w:pPr>
        <w:contextualSpacing w:val="0"/>
      </w:pPr>
    </w:p>
    <w:p w:rsidR="007F5688" w:rsidRDefault="005D44A7">
      <w:pPr>
        <w:contextualSpacing w:val="0"/>
      </w:pPr>
      <w:r>
        <w:t xml:space="preserve"> </w:t>
      </w:r>
    </w:p>
    <w:p w:rsidR="007F5688" w:rsidRDefault="007F5688">
      <w:pPr>
        <w:contextualSpacing w:val="0"/>
      </w:pPr>
    </w:p>
    <w:p w:rsidR="007F5688" w:rsidRDefault="007F5688">
      <w:pPr>
        <w:contextualSpacing w:val="0"/>
      </w:pPr>
    </w:p>
    <w:p w:rsidR="007F5688" w:rsidRDefault="007F5688">
      <w:pPr>
        <w:contextualSpacing w:val="0"/>
      </w:pPr>
    </w:p>
    <w:p w:rsidR="007F5688" w:rsidRDefault="007F5688">
      <w:pPr>
        <w:contextualSpacing w:val="0"/>
      </w:pPr>
    </w:p>
    <w:sectPr w:rsidR="007F56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F5688"/>
    <w:rsid w:val="005D44A7"/>
    <w:rsid w:val="007F5688"/>
    <w:rsid w:val="00F51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A8EF5672</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 (Primary &amp; Community Services)</dc:creator>
  <cp:lastModifiedBy>Thompson, Clare (Interface Services)</cp:lastModifiedBy>
  <cp:revision>3</cp:revision>
  <dcterms:created xsi:type="dcterms:W3CDTF">2018-09-25T07:42:00Z</dcterms:created>
  <dcterms:modified xsi:type="dcterms:W3CDTF">2018-09-25T07:46:00Z</dcterms:modified>
</cp:coreProperties>
</file>